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7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4.350357pt;height:49.11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60" w:h="18740"/>
          <w:pgMar w:top="160" w:bottom="280" w:left="1040" w:right="940"/>
        </w:sectPr>
      </w:pPr>
      <w:rPr/>
    </w:p>
    <w:p>
      <w:pPr>
        <w:spacing w:before="29" w:after="0" w:line="240" w:lineRule="auto"/>
        <w:ind w:left="662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205.800003pt;margin-top:-39.754128pt;width:199.7867pt;height:24.3pt;mso-position-horizontal-relative:page;mso-position-vertical-relative:paragraph;z-index:-228" type="#_x0000_t75">
            <v:imagedata r:id="rId8" o:title=""/>
          </v:shape>
        </w:pict>
      </w:r>
      <w:r>
        <w:rPr/>
        <w:pict>
          <v:shape style="position:absolute;margin-left:466.799988pt;margin-top:-56.314125pt;width:92.481951pt;height:43.92pt;mso-position-horizontal-relative:page;mso-position-vertical-relative:paragraph;z-index:-227" type="#_x0000_t75">
            <v:imagedata r:id="rId9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75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8740"/>
          <w:pgMar w:top="160" w:bottom="280" w:left="1040" w:right="940"/>
          <w:cols w:num="2" w:equalWidth="0">
            <w:col w:w="1543" w:space="1533"/>
            <w:col w:w="7204"/>
          </w:cols>
        </w:sectPr>
      </w:pPr>
      <w:rPr/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48.279991" w:type="dxa"/>
      </w:tblPr>
      <w:tblGrid/>
      <w:tr>
        <w:trPr>
          <w:trHeight w:val="286" w:hRule="exact"/>
        </w:trPr>
        <w:tc>
          <w:tcPr>
            <w:tcW w:w="322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ign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ras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1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tí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cticas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679" w:type="dxa"/>
            <w:gridSpan w:val="7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tí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ara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oración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orias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3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2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6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Otra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67" w:lineRule="exact"/>
        <w:ind w:left="6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48.279991" w:type="dxa"/>
      </w:tblPr>
      <w:tblGrid/>
      <w:tr>
        <w:trPr>
          <w:trHeight w:val="252" w:hRule="exact"/>
        </w:trPr>
        <w:tc>
          <w:tcPr>
            <w:tcW w:w="30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7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7" w:hRule="exact"/>
        </w:trPr>
        <w:tc>
          <w:tcPr>
            <w:tcW w:w="305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Carrera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7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48.279991" w:type="dxa"/>
      </w:tblPr>
      <w:tblGrid/>
      <w:tr>
        <w:trPr>
          <w:trHeight w:val="497" w:hRule="exact"/>
        </w:trPr>
        <w:tc>
          <w:tcPr>
            <w:tcW w:w="441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49" w:right="13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sar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855" w:right="18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est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99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4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113" w:right="10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772" w:right="175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99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99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44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44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5" w:hRule="exact"/>
        </w:trPr>
        <w:tc>
          <w:tcPr>
            <w:tcW w:w="441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441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441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441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72" w:lineRule="exact"/>
        <w:ind w:left="6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(para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1" w:lineRule="exact"/>
        <w:ind w:left="6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ió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48.279991" w:type="dxa"/>
      </w:tblPr>
      <w:tblGrid/>
      <w:tr>
        <w:trPr>
          <w:trHeight w:val="254" w:hRule="exact"/>
        </w:trPr>
        <w:tc>
          <w:tcPr>
            <w:tcW w:w="305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7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305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Carrera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7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48.279991" w:type="dxa"/>
      </w:tblPr>
      <w:tblGrid/>
      <w:tr>
        <w:trPr>
          <w:trHeight w:val="497" w:hRule="exact"/>
        </w:trPr>
        <w:tc>
          <w:tcPr>
            <w:tcW w:w="44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49" w:right="13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sar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855" w:right="18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est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99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4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113" w:right="10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772" w:right="175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99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99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99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  <w:b/>
                <w:bCs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44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44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5" w:hRule="exact"/>
        </w:trPr>
        <w:tc>
          <w:tcPr>
            <w:tcW w:w="44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44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44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6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48.279991" w:type="dxa"/>
      </w:tblPr>
      <w:tblGrid/>
      <w:tr>
        <w:trPr>
          <w:trHeight w:val="4013" w:hRule="exact"/>
        </w:trPr>
        <w:tc>
          <w:tcPr>
            <w:tcW w:w="44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4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  <w:position w:val="1"/>
              </w:rPr>
              <w:t>mbre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  <w:position w:val="1"/>
              </w:rPr>
              <w:t>fe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4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3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aca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é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respo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sti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á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scri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stul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ivid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eclaro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pa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tici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és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Est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til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iv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rsi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del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stado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ile.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41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ser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ele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cepta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Car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rsará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las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aca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cas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ica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ás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és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lti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las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erán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las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spon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ien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sie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las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2E5395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las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icio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zca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Carrera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o.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41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102" w:right="4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o,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3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2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3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3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3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3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5"/>
                <w:w w:val="100"/>
                <w:b/>
                <w:bCs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2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  <w:position w:val="1"/>
              </w:rPr>
              <w:t>claro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102" w:right="45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oc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acep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las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icio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orma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Pr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grama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til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5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4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3"/>
                <w:w w:val="100"/>
              </w:rPr>
              <w:t>á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claro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ormaci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clui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lari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así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como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los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ás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oc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3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ñ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o,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ign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989" w:hRule="exact"/>
        </w:trPr>
        <w:tc>
          <w:tcPr>
            <w:tcW w:w="4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2" w:right="155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</w:rPr>
              <w:t>fir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99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41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2" w:right="191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</w:rPr>
              <w:t>Fir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-1"/>
                <w:w w:val="99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E5395"/>
                <w:spacing w:val="0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6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gar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E5395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right="74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sectPr>
      <w:type w:val="continuous"/>
      <w:pgSz w:w="12260" w:h="18740"/>
      <w:pgMar w:top="160" w:bottom="280" w:left="10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cisternas</dc:creator>
  <dcterms:created xsi:type="dcterms:W3CDTF">2022-11-28T13:16:48Z</dcterms:created>
  <dcterms:modified xsi:type="dcterms:W3CDTF">2022-11-28T13:16:48Z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2022-11-28T00:00:00Z</vt:filetime>
  </property>
</Properties>
</file>